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D47258" w:rsidP="00474DA5">
            <w:r>
              <w:t>82351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D47258" w:rsidP="00474DA5">
            <w:r>
              <w:t>CEFTIOFUR AS CEFTIOFUR HYDROCHLORIDE</w:t>
            </w:r>
          </w:p>
        </w:tc>
        <w:bookmarkStart w:id="0" w:name="_GoBack"/>
        <w:bookmarkEnd w:id="0"/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47258" w:rsidRPr="00474DA5" w:rsidTr="00FF65D9">
        <w:trPr>
          <w:cantSplit/>
        </w:trPr>
        <w:tc>
          <w:tcPr>
            <w:tcW w:w="3256" w:type="dxa"/>
            <w:vAlign w:val="top"/>
          </w:tcPr>
          <w:p w:rsidR="00D47258" w:rsidRPr="00474DA5" w:rsidRDefault="00D47258" w:rsidP="00FF65D9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D47258" w:rsidRPr="00474DA5" w:rsidRDefault="00D47258" w:rsidP="00FF65D9">
            <w:r>
              <w:t>80887</w:t>
            </w:r>
          </w:p>
        </w:tc>
      </w:tr>
      <w:tr w:rsidR="00D47258" w:rsidRPr="00474DA5" w:rsidTr="00FF65D9">
        <w:trPr>
          <w:cantSplit/>
        </w:trPr>
        <w:tc>
          <w:tcPr>
            <w:tcW w:w="3256" w:type="dxa"/>
            <w:vAlign w:val="top"/>
          </w:tcPr>
          <w:p w:rsidR="00D47258" w:rsidRPr="00474DA5" w:rsidRDefault="00D47258" w:rsidP="00FF65D9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D47258" w:rsidRPr="00474DA5" w:rsidRDefault="00D47258" w:rsidP="00FF65D9">
            <w:r>
              <w:t>PROPICONAZOLE</w:t>
            </w:r>
          </w:p>
        </w:tc>
      </w:tr>
      <w:tr w:rsidR="00D47258" w:rsidRPr="00474DA5" w:rsidTr="00FF65D9">
        <w:trPr>
          <w:cantSplit/>
          <w:trHeight w:val="252"/>
        </w:trPr>
        <w:tc>
          <w:tcPr>
            <w:tcW w:w="3256" w:type="dxa"/>
            <w:vAlign w:val="top"/>
          </w:tcPr>
          <w:p w:rsidR="00D47258" w:rsidRPr="00474DA5" w:rsidRDefault="00D47258" w:rsidP="00FF65D9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47258" w:rsidRPr="00474DA5" w:rsidRDefault="00D47258" w:rsidP="00FF65D9">
            <w:r w:rsidRPr="00474DA5">
              <w:t>N/A</w:t>
            </w:r>
          </w:p>
          <w:p w:rsidR="00D47258" w:rsidRPr="00474DA5" w:rsidRDefault="00D47258" w:rsidP="00FF65D9"/>
        </w:tc>
      </w:tr>
    </w:tbl>
    <w:p w:rsidR="00D47258" w:rsidRPr="00474DA5" w:rsidRDefault="00D47258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47258" w:rsidRPr="00474DA5" w:rsidTr="00FF65D9">
        <w:trPr>
          <w:cantSplit/>
        </w:trPr>
        <w:tc>
          <w:tcPr>
            <w:tcW w:w="3256" w:type="dxa"/>
            <w:vAlign w:val="top"/>
          </w:tcPr>
          <w:p w:rsidR="00D47258" w:rsidRPr="00474DA5" w:rsidRDefault="00D47258" w:rsidP="00FF65D9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D47258" w:rsidRPr="00474DA5" w:rsidRDefault="00D47258" w:rsidP="00FF65D9">
            <w:r>
              <w:t>82256</w:t>
            </w:r>
          </w:p>
        </w:tc>
      </w:tr>
      <w:tr w:rsidR="00D47258" w:rsidRPr="00474DA5" w:rsidTr="00FF65D9">
        <w:trPr>
          <w:cantSplit/>
        </w:trPr>
        <w:tc>
          <w:tcPr>
            <w:tcW w:w="3256" w:type="dxa"/>
            <w:vAlign w:val="top"/>
          </w:tcPr>
          <w:p w:rsidR="00D47258" w:rsidRPr="00474DA5" w:rsidRDefault="00D47258" w:rsidP="00FF65D9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D47258" w:rsidRPr="00474DA5" w:rsidRDefault="00D47258" w:rsidP="00FF65D9">
            <w:r>
              <w:t>CLOQUINTOCET-MEXYL, BICYCLOPYRONE and BROMOXYNIL PRESENT AS THE OCTANOATE</w:t>
            </w:r>
          </w:p>
        </w:tc>
      </w:tr>
      <w:tr w:rsidR="00D47258" w:rsidRPr="00474DA5" w:rsidTr="00FF65D9">
        <w:trPr>
          <w:cantSplit/>
          <w:trHeight w:val="252"/>
        </w:trPr>
        <w:tc>
          <w:tcPr>
            <w:tcW w:w="3256" w:type="dxa"/>
            <w:vAlign w:val="top"/>
          </w:tcPr>
          <w:p w:rsidR="00D47258" w:rsidRPr="00474DA5" w:rsidRDefault="00D47258" w:rsidP="00FF65D9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47258" w:rsidRPr="00474DA5" w:rsidRDefault="00D47258" w:rsidP="00FF65D9">
            <w:r w:rsidRPr="00474DA5">
              <w:t>N/A</w:t>
            </w:r>
          </w:p>
          <w:p w:rsidR="00D47258" w:rsidRPr="00474DA5" w:rsidRDefault="00D47258" w:rsidP="00FF65D9"/>
        </w:tc>
      </w:tr>
    </w:tbl>
    <w:p w:rsidR="003F664E" w:rsidRDefault="003F664E" w:rsidP="00E81F2B"/>
    <w:p w:rsidR="00A240AD" w:rsidRDefault="00A240AD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0349EB" w:rsidP="00FB1E26">
            <w:pPr>
              <w:spacing w:line="360" w:lineRule="auto"/>
            </w:pPr>
            <w:r>
              <w:t>81589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0349EB" w:rsidP="00FB1E26">
            <w:r>
              <w:t>IPRODIONE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</w:tbl>
    <w:p w:rsidR="00060EDE" w:rsidRDefault="00060EDE" w:rsidP="00726423"/>
    <w:p w:rsidR="00726423" w:rsidRPr="00FF425C" w:rsidRDefault="00D61A7D" w:rsidP="000D70A9">
      <w:r>
        <w:t>Date: 12 February 2016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0349EB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524E88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524E88">
      <w:fldChar w:fldCharType="begin"/>
    </w:r>
    <w:r w:rsidR="00524E88">
      <w:instrText xml:space="preserve"> docproperty Objective-Id\* mergeformat </w:instrText>
    </w:r>
    <w:r w:rsidR="00524E88">
      <w:fldChar w:fldCharType="separate"/>
    </w:r>
    <w:r w:rsidR="00524E88" w:rsidRPr="00524E88">
      <w:rPr>
        <w:b/>
        <w:bCs/>
        <w:lang w:val="en-US"/>
      </w:rPr>
      <w:instrText>A149462</w:instrText>
    </w:r>
    <w:r w:rsidR="00524E88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524E88">
      <w:fldChar w:fldCharType="begin"/>
    </w:r>
    <w:r w:rsidR="00524E88">
      <w:instrText xml:space="preserve"> docproperty Objective-Id\* mergeformat </w:instrText>
    </w:r>
    <w:r w:rsidR="00524E88">
      <w:fldChar w:fldCharType="separate"/>
    </w:r>
    <w:r w:rsidR="00524E88" w:rsidRPr="00524E88">
      <w:rPr>
        <w:bCs/>
        <w:lang w:val="en-US"/>
      </w:rPr>
      <w:instrText>A149462</w:instrText>
    </w:r>
    <w:r w:rsidR="00524E88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524E88" w:rsidRPr="00524E88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524E88" w:rsidRPr="00524E88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524E88" w:rsidRPr="00524E88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524E88">
      <w:rPr>
        <w:noProof/>
      </w:rPr>
      <w:t xml:space="preserve"> - v</w:t>
    </w:r>
    <w:r w:rsidR="00524E88" w:rsidRPr="00524E88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24E88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24E88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524E88">
      <w:fldChar w:fldCharType="begin"/>
    </w:r>
    <w:r w:rsidR="00524E88">
      <w:instrText xml:space="preserve"> docproperty Objective-Id\* mergeformat </w:instrText>
    </w:r>
    <w:r w:rsidR="00524E88">
      <w:fldChar w:fldCharType="separate"/>
    </w:r>
    <w:r w:rsidR="00524E88" w:rsidRPr="00524E88">
      <w:rPr>
        <w:b/>
        <w:bCs/>
        <w:lang w:val="en-US"/>
      </w:rPr>
      <w:instrText>A149462</w:instrText>
    </w:r>
    <w:r w:rsidR="00524E88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524E88">
      <w:fldChar w:fldCharType="begin"/>
    </w:r>
    <w:r w:rsidR="00524E88">
      <w:instrText xml:space="preserve"> docproperty Objective-Id\* mergeformat </w:instrText>
    </w:r>
    <w:r w:rsidR="00524E88">
      <w:fldChar w:fldCharType="separate"/>
    </w:r>
    <w:r w:rsidR="00524E88" w:rsidRPr="00524E88">
      <w:rPr>
        <w:bCs/>
        <w:lang w:val="en-US"/>
      </w:rPr>
      <w:instrText>A149462</w:instrText>
    </w:r>
    <w:r w:rsidR="00524E88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524E88" w:rsidRPr="00524E88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524E88" w:rsidRPr="00524E88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524E88" w:rsidRPr="00524E88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524E88">
      <w:rPr>
        <w:noProof/>
      </w:rPr>
      <w:t xml:space="preserve"> - v</w:t>
    </w:r>
    <w:r w:rsidR="00524E88" w:rsidRPr="00524E88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349EB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1350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24E88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271A0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22C0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47258"/>
    <w:rsid w:val="00D61A7D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10CBEAB4-C994-49F4-BDCB-26BE86B3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Props1.xml><?xml version="1.0" encoding="utf-8"?>
<ds:datastoreItem xmlns:ds="http://schemas.openxmlformats.org/officeDocument/2006/customXml" ds:itemID="{677589B5-7E94-4B24-ACB4-0B8E96A501FB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F521B321.dotm</Template>
  <TotalTime>1390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74</cp:revision>
  <cp:lastPrinted>2016-02-12T01:41:00Z</cp:lastPrinted>
  <dcterms:created xsi:type="dcterms:W3CDTF">2014-08-12T04:31:00Z</dcterms:created>
  <dcterms:modified xsi:type="dcterms:W3CDTF">2016-02-12T01:41:00Z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